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F03632" w:rsidRDefault="008B574C" w:rsidP="007801F4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KADAVRADA ÜST EKSTREMİTE TRAVMA KURSU</w:t>
            </w:r>
          </w:p>
          <w:p w:rsidR="007801F4" w:rsidRDefault="008B574C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 Mart 2024</w:t>
            </w:r>
          </w:p>
          <w:p w:rsidR="008B574C" w:rsidRDefault="00761A8F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DOKUZ EYLÜL ÜNİVERSİTESİ TIP FAKÜLTESİ İZMİR</w:t>
            </w:r>
            <w:bookmarkStart w:id="0" w:name="_GoBack"/>
            <w:bookmarkEnd w:id="0"/>
          </w:p>
          <w:p w:rsidR="008A70A0" w:rsidRPr="006A3C6F" w:rsidRDefault="008A70A0" w:rsidP="00F03632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BAŞVURU FORMU</w:t>
            </w:r>
          </w:p>
          <w:p w:rsidR="00B11B2A" w:rsidRPr="006A3C6F" w:rsidRDefault="00B11B2A" w:rsidP="007E442B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AA5A2A" w:rsidRPr="006A3C6F" w:rsidRDefault="00AA5A2A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Asistanlık Yılı: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F03632" w:rsidRDefault="007C7D6F" w:rsidP="00F0363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 w:rsidRPr="005F52E2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Kurs Kayıt Ücreti: </w:t>
            </w:r>
          </w:p>
          <w:p w:rsidR="00F03632" w:rsidRDefault="0005321B" w:rsidP="00F0363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KDV DAHİL </w:t>
            </w:r>
            <w:r w:rsidR="008B574C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20.000</w:t>
            </w: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TL</w:t>
            </w:r>
          </w:p>
          <w:p w:rsidR="008B1360" w:rsidRDefault="00E03A50" w:rsidP="00F03632">
            <w:pPr>
              <w:ind w:left="0" w:hanging="14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08740D">
            <w:pPr>
              <w:spacing w:after="0"/>
              <w:ind w:left="0" w:firstLine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08740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08740D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8"/>
    <w:rsid w:val="000108A6"/>
    <w:rsid w:val="000218D2"/>
    <w:rsid w:val="00036B3B"/>
    <w:rsid w:val="0005321B"/>
    <w:rsid w:val="00057145"/>
    <w:rsid w:val="0008740D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49F4"/>
    <w:rsid w:val="006C5066"/>
    <w:rsid w:val="006F427A"/>
    <w:rsid w:val="007319E4"/>
    <w:rsid w:val="00761A8F"/>
    <w:rsid w:val="007801F4"/>
    <w:rsid w:val="00795C0F"/>
    <w:rsid w:val="007A358A"/>
    <w:rsid w:val="007C5085"/>
    <w:rsid w:val="007C7D6F"/>
    <w:rsid w:val="007E3962"/>
    <w:rsid w:val="007E442B"/>
    <w:rsid w:val="00865839"/>
    <w:rsid w:val="008A3E7B"/>
    <w:rsid w:val="008A70A0"/>
    <w:rsid w:val="008B1360"/>
    <w:rsid w:val="008B3482"/>
    <w:rsid w:val="008B574C"/>
    <w:rsid w:val="00920806"/>
    <w:rsid w:val="00976E41"/>
    <w:rsid w:val="009A2283"/>
    <w:rsid w:val="009A760F"/>
    <w:rsid w:val="009F5987"/>
    <w:rsid w:val="00A2428C"/>
    <w:rsid w:val="00A458D8"/>
    <w:rsid w:val="00A822B3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F7A21"/>
    <w:rsid w:val="00D2531F"/>
    <w:rsid w:val="00D44622"/>
    <w:rsid w:val="00DA28A1"/>
    <w:rsid w:val="00DF1E6A"/>
    <w:rsid w:val="00E0296D"/>
    <w:rsid w:val="00E03A50"/>
    <w:rsid w:val="00E13E5C"/>
    <w:rsid w:val="00E1613B"/>
    <w:rsid w:val="00E4795E"/>
    <w:rsid w:val="00E813FE"/>
    <w:rsid w:val="00E81B3F"/>
    <w:rsid w:val="00E95C00"/>
    <w:rsid w:val="00F03632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Casper</cp:lastModifiedBy>
  <cp:revision>2</cp:revision>
  <cp:lastPrinted>2017-08-29T08:32:00Z</cp:lastPrinted>
  <dcterms:created xsi:type="dcterms:W3CDTF">2024-01-29T11:23:00Z</dcterms:created>
  <dcterms:modified xsi:type="dcterms:W3CDTF">2024-01-29T11:23:00Z</dcterms:modified>
</cp:coreProperties>
</file>